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A882" w14:textId="77777777" w:rsidR="00F12E93" w:rsidRDefault="00114C48">
      <w:pPr>
        <w:jc w:val="center"/>
        <w:rPr>
          <w:sz w:val="32"/>
        </w:rPr>
      </w:pPr>
      <w:r w:rsidRPr="00114C48">
        <w:rPr>
          <w:rFonts w:hint="eastAsia"/>
          <w:spacing w:val="160"/>
          <w:kern w:val="0"/>
          <w:sz w:val="32"/>
          <w:fitText w:val="1600" w:id="-1510738688"/>
        </w:rPr>
        <w:t>辞任</w:t>
      </w:r>
      <w:r w:rsidRPr="00114C48">
        <w:rPr>
          <w:rFonts w:hint="eastAsia"/>
          <w:kern w:val="0"/>
          <w:sz w:val="32"/>
          <w:fitText w:val="1600" w:id="-1510738688"/>
        </w:rPr>
        <w:t>届</w:t>
      </w:r>
    </w:p>
    <w:p w14:paraId="66EB654E" w14:textId="77777777" w:rsidR="00F12E93" w:rsidRDefault="00F12E93">
      <w:pPr>
        <w:spacing w:line="480" w:lineRule="auto"/>
        <w:rPr>
          <w:rFonts w:hint="eastAsia"/>
        </w:rPr>
      </w:pPr>
    </w:p>
    <w:p w14:paraId="6F9A589F" w14:textId="13B9E2E5" w:rsidR="00F12E93" w:rsidRDefault="00F12E93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  <w:r w:rsidR="00F41FD0" w:rsidRPr="00F41FD0">
        <w:rPr>
          <w:rFonts w:hint="eastAsia"/>
        </w:rPr>
        <w:t>私は、このたび一身上の都合により、</w:t>
      </w:r>
      <w:r w:rsidR="007266B5">
        <w:rPr>
          <w:rFonts w:hint="eastAsia"/>
        </w:rPr>
        <w:t>＜</w:t>
      </w:r>
      <w:r w:rsidR="00F41FD0">
        <w:rPr>
          <w:rFonts w:hint="eastAsia"/>
        </w:rPr>
        <w:t>辞任年月日</w:t>
      </w:r>
      <w:r w:rsidR="007266B5">
        <w:rPr>
          <w:rFonts w:hint="eastAsia"/>
        </w:rPr>
        <w:t>＞</w:t>
      </w:r>
      <w:r w:rsidR="00F41FD0" w:rsidRPr="00F41FD0">
        <w:rPr>
          <w:rFonts w:hint="eastAsia"/>
        </w:rPr>
        <w:t>をもって貴社の</w:t>
      </w:r>
      <w:r w:rsidR="007266B5">
        <w:rPr>
          <w:rFonts w:hint="eastAsia"/>
        </w:rPr>
        <w:t>＜</w:t>
      </w:r>
      <w:r w:rsidR="007266B5">
        <w:rPr>
          <w:rFonts w:hint="eastAsia"/>
        </w:rPr>
        <w:t>役職</w:t>
      </w:r>
      <w:r w:rsidR="007266B5">
        <w:rPr>
          <w:rFonts w:hint="eastAsia"/>
        </w:rPr>
        <w:t>＞</w:t>
      </w:r>
      <w:r w:rsidR="00F41FD0" w:rsidRPr="00F41FD0">
        <w:rPr>
          <w:rFonts w:hint="eastAsia"/>
        </w:rPr>
        <w:t>を辞任いたしたく、お届けいたします。</w:t>
      </w:r>
    </w:p>
    <w:p w14:paraId="0F46AC33" w14:textId="77777777" w:rsidR="003C731A" w:rsidRDefault="003C731A">
      <w:pPr>
        <w:spacing w:line="480" w:lineRule="auto"/>
        <w:rPr>
          <w:rFonts w:hint="eastAsia"/>
        </w:rPr>
      </w:pPr>
    </w:p>
    <w:p w14:paraId="2548CB50" w14:textId="2042A829" w:rsidR="00F12E93" w:rsidRPr="00F01715" w:rsidRDefault="007266B5">
      <w:pPr>
        <w:spacing w:line="480" w:lineRule="auto"/>
        <w:ind w:left="420"/>
        <w:rPr>
          <w:rFonts w:hint="eastAsia"/>
          <w:color w:val="FF0000"/>
        </w:rPr>
      </w:pPr>
      <w:r>
        <w:rPr>
          <w:rFonts w:ascii="ＭＳ 明朝" w:hAnsi="ＭＳ 明朝" w:hint="eastAsia"/>
          <w:kern w:val="0"/>
        </w:rPr>
        <w:t>＜</w:t>
      </w:r>
      <w:r w:rsidR="002A111F">
        <w:rPr>
          <w:rFonts w:ascii="ＭＳ 明朝" w:hAnsi="ＭＳ 明朝" w:hint="eastAsia"/>
          <w:kern w:val="0"/>
        </w:rPr>
        <w:t>作成</w:t>
      </w:r>
      <w:r w:rsidR="00114C48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>＞</w:t>
      </w:r>
    </w:p>
    <w:p w14:paraId="74AC8B09" w14:textId="77777777" w:rsidR="00F12E93" w:rsidRDefault="00F12E93" w:rsidP="007266B5">
      <w:pPr>
        <w:rPr>
          <w:rFonts w:hint="eastAsia"/>
        </w:rPr>
      </w:pPr>
    </w:p>
    <w:p w14:paraId="1A5EC358" w14:textId="2B8187C1" w:rsidR="00F12E93" w:rsidRDefault="0049482E">
      <w:pPr>
        <w:spacing w:line="480" w:lineRule="auto"/>
        <w:ind w:left="2554" w:firstLine="210"/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361D3" wp14:editId="6F084665">
                <wp:simplePos x="0" y="0"/>
                <wp:positionH relativeFrom="column">
                  <wp:posOffset>4883150</wp:posOffset>
                </wp:positionH>
                <wp:positionV relativeFrom="paragraph">
                  <wp:posOffset>391160</wp:posOffset>
                </wp:positionV>
                <wp:extent cx="571500" cy="5715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7A75D" id="Oval 3" o:spid="_x0000_s1026" style="position:absolute;left:0;text-align:left;margin-left:384.5pt;margin-top:30.8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1DA60" wp14:editId="072BD217">
                <wp:simplePos x="0" y="0"/>
                <wp:positionH relativeFrom="column">
                  <wp:posOffset>4933950</wp:posOffset>
                </wp:positionH>
                <wp:positionV relativeFrom="paragraph">
                  <wp:posOffset>518160</wp:posOffset>
                </wp:positionV>
                <wp:extent cx="571500" cy="254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68F97" w14:textId="77777777" w:rsidR="008A0FA2" w:rsidRPr="00F01715" w:rsidRDefault="00114C48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認</w:t>
                            </w:r>
                            <w:r w:rsidR="008A0FA2" w:rsidRPr="00F01715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1DA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5pt;margin-top:40.8pt;width: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" filled="f" stroked="f">
                <v:textbox inset="5.85pt,.7pt,5.85pt,.7pt">
                  <w:txbxContent>
                    <w:p w14:paraId="1AB68F97" w14:textId="77777777" w:rsidR="008A0FA2" w:rsidRPr="00F01715" w:rsidRDefault="00114C48">
                      <w:pPr>
                        <w:rPr>
                          <w:color w:val="C0C0C0"/>
                          <w:sz w:val="16"/>
                        </w:rPr>
                      </w:pPr>
                      <w:r>
                        <w:rPr>
                          <w:rFonts w:hint="eastAsia"/>
                          <w:color w:val="C0C0C0"/>
                          <w:sz w:val="16"/>
                        </w:rPr>
                        <w:t>認</w:t>
                      </w:r>
                      <w:r w:rsidR="008A0FA2" w:rsidRPr="00F01715">
                        <w:rPr>
                          <w:rFonts w:hint="eastAsia"/>
                          <w:color w:val="C0C0C0"/>
                          <w:sz w:val="16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="00F12E93">
        <w:rPr>
          <w:rFonts w:hint="eastAsia"/>
          <w:u w:val="single"/>
        </w:rPr>
        <w:t xml:space="preserve">住所　　　　　　　　　　　　　　　　</w:t>
      </w:r>
      <w:r w:rsidR="003C731A">
        <w:rPr>
          <w:rFonts w:hint="eastAsia"/>
          <w:u w:val="single"/>
        </w:rPr>
        <w:t xml:space="preserve">　　</w:t>
      </w:r>
    </w:p>
    <w:p w14:paraId="4078D02D" w14:textId="77777777" w:rsidR="00F12E93" w:rsidRDefault="00F12E93">
      <w:pPr>
        <w:spacing w:line="480" w:lineRule="auto"/>
        <w:ind w:left="1701" w:firstLine="1060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  <w:r w:rsidR="003C731A">
        <w:rPr>
          <w:rFonts w:hint="eastAsia"/>
          <w:u w:val="single"/>
        </w:rPr>
        <w:t xml:space="preserve">　　</w:t>
      </w:r>
      <w:commentRangeStart w:id="0"/>
      <w:commentRangeEnd w:id="0"/>
      <w:r w:rsidR="007266B5">
        <w:rPr>
          <w:rStyle w:val="a8"/>
        </w:rPr>
        <w:commentReference w:id="0"/>
      </w:r>
    </w:p>
    <w:p w14:paraId="75D71394" w14:textId="77777777" w:rsidR="00F12E93" w:rsidRDefault="00F12E93">
      <w:pPr>
        <w:rPr>
          <w:rFonts w:hint="eastAsia"/>
        </w:rPr>
      </w:pPr>
    </w:p>
    <w:p w14:paraId="57170EAC" w14:textId="77777777" w:rsidR="00F12E93" w:rsidRDefault="00F12E93">
      <w:pPr>
        <w:rPr>
          <w:rFonts w:hint="eastAsia"/>
        </w:rPr>
      </w:pPr>
    </w:p>
    <w:p w14:paraId="2A9ACAB5" w14:textId="77777777" w:rsidR="00F12E93" w:rsidRDefault="00F12E93">
      <w:pPr>
        <w:rPr>
          <w:rFonts w:hint="eastAsia"/>
        </w:rPr>
      </w:pPr>
    </w:p>
    <w:p w14:paraId="53A67D4D" w14:textId="20F6BBF3" w:rsidR="00F12E93" w:rsidRDefault="00F12E93">
      <w:pPr>
        <w:rPr>
          <w:rFonts w:hint="eastAsia"/>
        </w:rPr>
      </w:pPr>
      <w:r>
        <w:rPr>
          <w:rFonts w:hint="eastAsia"/>
        </w:rPr>
        <w:t xml:space="preserve">　（商号）</w:t>
      </w:r>
      <w:r w:rsidR="002A111F">
        <w:rPr>
          <w:rFonts w:hint="eastAsia"/>
        </w:rPr>
        <w:t xml:space="preserve">　</w:t>
      </w:r>
      <w:r w:rsidR="007266B5">
        <w:rPr>
          <w:rFonts w:ascii="ＭＳ 明朝" w:hAnsi="ＭＳ 明朝" w:hint="eastAsia"/>
          <w:kern w:val="0"/>
        </w:rPr>
        <w:t>＜</w:t>
      </w:r>
      <w:r w:rsidR="00F01715">
        <w:rPr>
          <w:rFonts w:ascii="ＭＳ 明朝" w:hAnsi="ＭＳ 明朝" w:hint="eastAsia"/>
          <w:kern w:val="0"/>
        </w:rPr>
        <w:t>商号</w:t>
      </w:r>
      <w:r w:rsidR="007266B5">
        <w:rPr>
          <w:rFonts w:ascii="ＭＳ 明朝" w:hAnsi="ＭＳ 明朝" w:hint="eastAsia"/>
          <w:kern w:val="0"/>
        </w:rPr>
        <w:t xml:space="preserve">＞　</w:t>
      </w:r>
      <w:r>
        <w:rPr>
          <w:rFonts w:hint="eastAsia"/>
        </w:rPr>
        <w:t>御中</w:t>
      </w:r>
    </w:p>
    <w:sectPr w:rsidR="00F12E93">
      <w:pgSz w:w="11907" w:h="16840" w:code="9"/>
      <w:pgMar w:top="2268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宏行 安達" w:date="2019-09-04T14:55:00Z" w:initials="宏行">
    <w:p w14:paraId="0585D682" w14:textId="781EED0C" w:rsidR="007266B5" w:rsidRDefault="007266B5" w:rsidP="007266B5">
      <w:pPr>
        <w:pStyle w:val="a9"/>
      </w:pPr>
      <w:r>
        <w:rPr>
          <w:rStyle w:val="a8"/>
        </w:rPr>
        <w:annotationRef/>
      </w:r>
      <w:r w:rsidRPr="0049482E">
        <w:rPr>
          <w:rFonts w:hint="eastAsia"/>
          <w:color w:val="FF0000"/>
        </w:rPr>
        <w:t>代表取締役を辞任</w:t>
      </w:r>
      <w:r>
        <w:rPr>
          <w:rFonts w:hint="eastAsia"/>
        </w:rPr>
        <w:t>する場合</w:t>
      </w:r>
      <w:r w:rsidR="0049482E">
        <w:rPr>
          <w:rFonts w:hint="eastAsia"/>
        </w:rPr>
        <w:t>（代表取締役が取締役を辞任する場合を含む）</w:t>
      </w:r>
      <w:r>
        <w:rPr>
          <w:rFonts w:hint="eastAsia"/>
        </w:rPr>
        <w:t>は、</w:t>
      </w:r>
      <w:r w:rsidRPr="007266B5">
        <w:rPr>
          <w:rFonts w:hint="eastAsia"/>
          <w:color w:val="FF0000"/>
        </w:rPr>
        <w:t>会社実印</w:t>
      </w:r>
      <w:r>
        <w:rPr>
          <w:rFonts w:hint="eastAsia"/>
        </w:rPr>
        <w:t>を押します。</w:t>
      </w:r>
    </w:p>
    <w:p w14:paraId="7A82F9F6" w14:textId="77777777" w:rsidR="007266B5" w:rsidRDefault="007266B5" w:rsidP="007266B5">
      <w:pPr>
        <w:pStyle w:val="a9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  <w:bookmarkStart w:id="1" w:name="_GoBack"/>
      <w:bookmarkEnd w:id="1"/>
    </w:p>
    <w:p w14:paraId="3D21AE6F" w14:textId="266F4BDB" w:rsidR="007266B5" w:rsidRPr="007266B5" w:rsidRDefault="007266B5">
      <w:pPr>
        <w:pStyle w:val="a9"/>
        <w:rPr>
          <w:rFonts w:hint="eastAsia"/>
        </w:rPr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21AE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1AE6F" w16cid:durableId="211A4E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51E4" w14:textId="77777777" w:rsidR="00B518F0" w:rsidRDefault="00B518F0">
      <w:r>
        <w:separator/>
      </w:r>
    </w:p>
  </w:endnote>
  <w:endnote w:type="continuationSeparator" w:id="0">
    <w:p w14:paraId="7710FD12" w14:textId="77777777" w:rsidR="00B518F0" w:rsidRDefault="00B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A62D" w14:textId="77777777" w:rsidR="00B518F0" w:rsidRDefault="00B518F0">
      <w:r>
        <w:separator/>
      </w:r>
    </w:p>
  </w:footnote>
  <w:footnote w:type="continuationSeparator" w:id="0">
    <w:p w14:paraId="79119FC7" w14:textId="77777777" w:rsidR="00B518F0" w:rsidRDefault="00B518F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3"/>
    <w:rsid w:val="000E4069"/>
    <w:rsid w:val="00114C48"/>
    <w:rsid w:val="00233A73"/>
    <w:rsid w:val="002A111F"/>
    <w:rsid w:val="003438B1"/>
    <w:rsid w:val="003C731A"/>
    <w:rsid w:val="0049482E"/>
    <w:rsid w:val="005C4AF5"/>
    <w:rsid w:val="00722328"/>
    <w:rsid w:val="007266B5"/>
    <w:rsid w:val="008A0FA2"/>
    <w:rsid w:val="008D54AE"/>
    <w:rsid w:val="00905D70"/>
    <w:rsid w:val="00B518F0"/>
    <w:rsid w:val="00B544B2"/>
    <w:rsid w:val="00C271AB"/>
    <w:rsid w:val="00CC5037"/>
    <w:rsid w:val="00D7630E"/>
    <w:rsid w:val="00DE0F83"/>
    <w:rsid w:val="00E937EA"/>
    <w:rsid w:val="00F01715"/>
    <w:rsid w:val="00F12E93"/>
    <w:rsid w:val="00F340D0"/>
    <w:rsid w:val="00F41FD0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94C50"/>
  <w15:chartTrackingRefBased/>
  <w15:docId w15:val="{D643F991-E762-4C76-89CA-6EA02C3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40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406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4069"/>
    <w:rPr>
      <w:color w:val="0000FF"/>
      <w:u w:val="single"/>
    </w:rPr>
  </w:style>
  <w:style w:type="paragraph" w:styleId="a6">
    <w:name w:val="Balloon Text"/>
    <w:basedOn w:val="a"/>
    <w:link w:val="a7"/>
    <w:rsid w:val="0072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266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7266B5"/>
    <w:rPr>
      <w:sz w:val="18"/>
      <w:szCs w:val="18"/>
    </w:rPr>
  </w:style>
  <w:style w:type="paragraph" w:styleId="a9">
    <w:name w:val="annotation text"/>
    <w:basedOn w:val="a"/>
    <w:link w:val="aa"/>
    <w:rsid w:val="007266B5"/>
    <w:pPr>
      <w:jc w:val="left"/>
    </w:pPr>
  </w:style>
  <w:style w:type="character" w:customStyle="1" w:styleId="aa">
    <w:name w:val="コメント文字列 (文字)"/>
    <w:basedOn w:val="a0"/>
    <w:link w:val="a9"/>
    <w:rsid w:val="007266B5"/>
    <w:rPr>
      <w:kern w:val="2"/>
      <w:sz w:val="21"/>
    </w:rPr>
  </w:style>
  <w:style w:type="paragraph" w:styleId="ab">
    <w:name w:val="annotation subject"/>
    <w:basedOn w:val="a9"/>
    <w:next w:val="a9"/>
    <w:link w:val="ac"/>
    <w:rsid w:val="007266B5"/>
    <w:rPr>
      <w:b/>
      <w:bCs/>
    </w:rPr>
  </w:style>
  <w:style w:type="character" w:customStyle="1" w:styleId="ac">
    <w:name w:val="コメント内容 (文字)"/>
    <w:basedOn w:val="aa"/>
    <w:link w:val="ab"/>
    <w:rsid w:val="007266B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uper&#31558;&#38957;\&#24115;&#31080;&#12486;&#12531;&#12503;&#12524;&#12540;&#12488;A4\095&#23601;&#20219;&#25215;&#35582;&#26360;&#65288;&#24441;&#21729;&#22793;&#26356;&#65289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095就任承諾書（役員変更）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辞任届</vt:lpstr>
      <vt:lpstr>辞任届</vt:lpstr>
    </vt:vector>
  </TitlesOfParts>
  <Company>安達司法書士事務所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</dc:title>
  <dc:subject/>
  <dc:creator>安達　宏行</dc:creator>
  <cp:keywords/>
  <cp:lastModifiedBy>宏行 安達</cp:lastModifiedBy>
  <cp:revision>2</cp:revision>
  <cp:lastPrinted>1999-08-05T03:26:00Z</cp:lastPrinted>
  <dcterms:created xsi:type="dcterms:W3CDTF">2019-09-04T06:04:00Z</dcterms:created>
  <dcterms:modified xsi:type="dcterms:W3CDTF">2019-09-04T06:04:00Z</dcterms:modified>
</cp:coreProperties>
</file>