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77EF" w14:textId="77777777" w:rsidR="00F12E93" w:rsidRDefault="00F12E93">
      <w:pPr>
        <w:jc w:val="center"/>
        <w:rPr>
          <w:sz w:val="32"/>
        </w:rPr>
      </w:pPr>
      <w:r>
        <w:rPr>
          <w:rFonts w:hint="eastAsia"/>
          <w:sz w:val="32"/>
        </w:rPr>
        <w:t>就任承諾書</w:t>
      </w:r>
    </w:p>
    <w:p w14:paraId="14960A62" w14:textId="77777777" w:rsidR="00F12E93" w:rsidRDefault="00F12E93">
      <w:pPr>
        <w:spacing w:line="480" w:lineRule="auto"/>
      </w:pPr>
    </w:p>
    <w:p w14:paraId="5B18FD22" w14:textId="35833C15" w:rsidR="00F12E93" w:rsidRDefault="00F12E93">
      <w:pPr>
        <w:spacing w:line="480" w:lineRule="auto"/>
      </w:pPr>
      <w:r>
        <w:rPr>
          <w:rFonts w:hint="eastAsia"/>
        </w:rPr>
        <w:t xml:space="preserve">　私は、</w:t>
      </w:r>
      <w:bookmarkStart w:id="0" w:name="_GoBack"/>
      <w:bookmarkEnd w:id="0"/>
      <w:r w:rsidR="00597D27">
        <w:rPr>
          <w:rFonts w:ascii="ＭＳ 明朝" w:hAnsi="ＭＳ 明朝" w:hint="eastAsia"/>
          <w:kern w:val="0"/>
        </w:rPr>
        <w:t>＜</w:t>
      </w:r>
      <w:r w:rsidR="000A6F5B">
        <w:rPr>
          <w:rFonts w:ascii="ＭＳ 明朝" w:hAnsi="ＭＳ 明朝" w:hint="eastAsia"/>
          <w:kern w:val="0"/>
        </w:rPr>
        <w:t>開催日</w:t>
      </w:r>
      <w:r w:rsidR="00597D27">
        <w:rPr>
          <w:rFonts w:ascii="ＭＳ 明朝" w:hAnsi="ＭＳ 明朝" w:hint="eastAsia"/>
          <w:kern w:val="0"/>
        </w:rPr>
        <w:t>＞</w:t>
      </w:r>
      <w:r w:rsidR="000A6F5B">
        <w:rPr>
          <w:rFonts w:ascii="ＭＳ 明朝" w:hAnsi="ＭＳ 明朝" w:hint="eastAsia"/>
          <w:kern w:val="0"/>
        </w:rPr>
        <w:t>開催の</w:t>
      </w:r>
      <w:r w:rsidR="003C731A">
        <w:rPr>
          <w:rFonts w:hint="eastAsia"/>
        </w:rPr>
        <w:t>貴社</w:t>
      </w:r>
      <w:r w:rsidR="004F5003" w:rsidRPr="004F5003">
        <w:rPr>
          <w:rFonts w:hint="eastAsia"/>
        </w:rPr>
        <w:t>＜</w:t>
      </w:r>
      <w:r w:rsidR="004F5003">
        <w:rPr>
          <w:rFonts w:hint="eastAsia"/>
        </w:rPr>
        <w:t>定時</w:t>
      </w:r>
      <w:r w:rsidR="004F5003">
        <w:rPr>
          <w:rFonts w:hint="eastAsia"/>
        </w:rPr>
        <w:t>O</w:t>
      </w:r>
      <w:r w:rsidR="004F5003">
        <w:t>r</w:t>
      </w:r>
      <w:r w:rsidR="004F5003">
        <w:rPr>
          <w:rFonts w:hint="eastAsia"/>
        </w:rPr>
        <w:t>臨時</w:t>
      </w:r>
      <w:r w:rsidR="004F5003" w:rsidRPr="004F5003">
        <w:rPr>
          <w:rFonts w:hint="eastAsia"/>
        </w:rPr>
        <w:t>＞</w:t>
      </w:r>
      <w:r w:rsidR="000A6F5B">
        <w:rPr>
          <w:rFonts w:hint="eastAsia"/>
        </w:rPr>
        <w:t>株主総会において、貴社の</w:t>
      </w:r>
      <w:r w:rsidR="00597D27">
        <w:rPr>
          <w:rFonts w:ascii="ＭＳ 明朝" w:hAnsi="ＭＳ 明朝" w:hint="eastAsia"/>
          <w:kern w:val="0"/>
        </w:rPr>
        <w:t>＜役職＞</w:t>
      </w:r>
      <w:r>
        <w:rPr>
          <w:rFonts w:hint="eastAsia"/>
        </w:rPr>
        <w:t>に選任されました</w:t>
      </w:r>
      <w:r w:rsidR="000A6F5B">
        <w:rPr>
          <w:rFonts w:hint="eastAsia"/>
        </w:rPr>
        <w:t>ら、その</w:t>
      </w:r>
      <w:r>
        <w:rPr>
          <w:rFonts w:hint="eastAsia"/>
        </w:rPr>
        <w:t>就任を承諾いたします。</w:t>
      </w:r>
    </w:p>
    <w:p w14:paraId="68B3EFA5" w14:textId="77777777" w:rsidR="00F12E93" w:rsidRDefault="00F12E93">
      <w:pPr>
        <w:spacing w:line="480" w:lineRule="auto"/>
      </w:pPr>
    </w:p>
    <w:p w14:paraId="59FD752A" w14:textId="77777777" w:rsidR="003C731A" w:rsidRPr="004F5003" w:rsidRDefault="003C731A">
      <w:pPr>
        <w:spacing w:line="480" w:lineRule="auto"/>
      </w:pPr>
    </w:p>
    <w:p w14:paraId="6B84BF7F" w14:textId="0D2FCAF1" w:rsidR="00F12E93" w:rsidRPr="000A6F5B" w:rsidRDefault="00597D27">
      <w:pPr>
        <w:spacing w:line="480" w:lineRule="auto"/>
        <w:ind w:left="420"/>
      </w:pPr>
      <w:r>
        <w:rPr>
          <w:rFonts w:hint="eastAsia"/>
        </w:rPr>
        <w:t>＜</w:t>
      </w:r>
      <w:r w:rsidR="000A6F5B">
        <w:rPr>
          <w:rFonts w:hint="eastAsia"/>
        </w:rPr>
        <w:t>作成日</w:t>
      </w:r>
      <w:r>
        <w:rPr>
          <w:rFonts w:hint="eastAsia"/>
        </w:rPr>
        <w:t>＞</w:t>
      </w:r>
    </w:p>
    <w:p w14:paraId="5EB352E9" w14:textId="77777777" w:rsidR="00F12E93" w:rsidRDefault="00F12E93" w:rsidP="00597D27"/>
    <w:p w14:paraId="2080A484" w14:textId="7F278589" w:rsidR="00F12E93" w:rsidRDefault="00B66014">
      <w:pPr>
        <w:spacing w:line="480" w:lineRule="auto"/>
        <w:ind w:left="2554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8E737" wp14:editId="3B09B9BE">
                <wp:simplePos x="0" y="0"/>
                <wp:positionH relativeFrom="column">
                  <wp:posOffset>4863465</wp:posOffset>
                </wp:positionH>
                <wp:positionV relativeFrom="paragraph">
                  <wp:posOffset>396240</wp:posOffset>
                </wp:positionV>
                <wp:extent cx="571500" cy="5715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FB6C9" id="Oval 3" o:spid="_x0000_s1026" style="position:absolute;left:0;text-align:left;margin-left:382.95pt;margin-top:31.2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F12E93">
        <w:rPr>
          <w:rFonts w:hint="eastAsia"/>
          <w:u w:val="single"/>
        </w:rPr>
        <w:t xml:space="preserve">住所　　　　　　　　　　　　　　　　</w:t>
      </w:r>
      <w:r w:rsidR="003C731A">
        <w:rPr>
          <w:rFonts w:hint="eastAsia"/>
          <w:u w:val="single"/>
        </w:rPr>
        <w:t xml:space="preserve">　　</w:t>
      </w:r>
    </w:p>
    <w:p w14:paraId="023416B3" w14:textId="1506F787" w:rsidR="00F12E93" w:rsidRDefault="00B66014">
      <w:pPr>
        <w:spacing w:line="480" w:lineRule="auto"/>
        <w:ind w:left="1701" w:firstLine="10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B2F40" wp14:editId="67BB3C58">
                <wp:simplePos x="0" y="0"/>
                <wp:positionH relativeFrom="column">
                  <wp:posOffset>4933950</wp:posOffset>
                </wp:positionH>
                <wp:positionV relativeFrom="paragraph">
                  <wp:posOffset>89535</wp:posOffset>
                </wp:positionV>
                <wp:extent cx="571500" cy="2647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61A71" w14:textId="77777777" w:rsidR="001D1E4B" w:rsidRPr="00F01715" w:rsidRDefault="001D1E4B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認</w:t>
                            </w:r>
                            <w:r w:rsidR="000A6F5B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2F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5pt;margin-top:7.05pt;width:4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" filled="f" stroked="f">
                <v:textbox inset="5.85pt,.7pt,5.85pt,.7pt">
                  <w:txbxContent>
                    <w:p w14:paraId="22D61A71" w14:textId="77777777" w:rsidR="001D1E4B" w:rsidRPr="00F01715" w:rsidRDefault="001D1E4B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>認</w:t>
                      </w:r>
                      <w:r w:rsidR="000A6F5B">
                        <w:rPr>
                          <w:rFonts w:hint="eastAsia"/>
                          <w:color w:val="C0C0C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12E93">
        <w:rPr>
          <w:rFonts w:hint="eastAsia"/>
          <w:u w:val="single"/>
        </w:rPr>
        <w:t xml:space="preserve">氏名　　　　　　　　　　　　　　　　</w:t>
      </w:r>
      <w:r w:rsidR="003C731A">
        <w:rPr>
          <w:rFonts w:hint="eastAsia"/>
          <w:u w:val="single"/>
        </w:rPr>
        <w:t xml:space="preserve">　　</w:t>
      </w:r>
      <w:commentRangeStart w:id="1"/>
      <w:commentRangeEnd w:id="1"/>
      <w:r w:rsidR="00597D27">
        <w:rPr>
          <w:rStyle w:val="a6"/>
        </w:rPr>
        <w:commentReference w:id="1"/>
      </w:r>
    </w:p>
    <w:p w14:paraId="23579417" w14:textId="77777777" w:rsidR="00F12E93" w:rsidRDefault="00F12E93"/>
    <w:p w14:paraId="71D8FFA3" w14:textId="77777777" w:rsidR="00F12E93" w:rsidRDefault="00F12E93"/>
    <w:p w14:paraId="2CD3F36C" w14:textId="77777777" w:rsidR="00F12E93" w:rsidRDefault="00F12E93"/>
    <w:p w14:paraId="3AD75C33" w14:textId="01EF5A5B" w:rsidR="00F12E93" w:rsidRDefault="00F12E93">
      <w:r>
        <w:rPr>
          <w:rFonts w:hint="eastAsia"/>
        </w:rPr>
        <w:t xml:space="preserve">　（商号）</w:t>
      </w:r>
      <w:r w:rsidR="00113C8B">
        <w:rPr>
          <w:rFonts w:hint="eastAsia"/>
        </w:rPr>
        <w:t xml:space="preserve">　</w:t>
      </w:r>
      <w:r w:rsidR="00597D27">
        <w:rPr>
          <w:rFonts w:ascii="ＭＳ 明朝" w:hAnsi="ＭＳ 明朝" w:hint="eastAsia"/>
          <w:kern w:val="0"/>
        </w:rPr>
        <w:t>＜</w:t>
      </w:r>
      <w:r w:rsidR="00874683" w:rsidRPr="00874683">
        <w:rPr>
          <w:rFonts w:ascii="ＭＳ 明朝" w:hAnsi="ＭＳ 明朝" w:hint="eastAsia"/>
          <w:kern w:val="0"/>
        </w:rPr>
        <w:t>商号</w:t>
      </w:r>
      <w:r w:rsidR="00597D27">
        <w:rPr>
          <w:rFonts w:ascii="ＭＳ 明朝" w:hAnsi="ＭＳ 明朝" w:hint="eastAsia"/>
          <w:kern w:val="0"/>
        </w:rPr>
        <w:t xml:space="preserve">＞　</w:t>
      </w:r>
      <w:r>
        <w:rPr>
          <w:rFonts w:hint="eastAsia"/>
        </w:rPr>
        <w:t>御中</w:t>
      </w:r>
    </w:p>
    <w:sectPr w:rsidR="00F12E93">
      <w:pgSz w:w="11907" w:h="16840" w:code="9"/>
      <w:pgMar w:top="2268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宏行 安達" w:date="2019-09-04T14:34:00Z" w:initials="宏行">
    <w:p w14:paraId="4848B2F7" w14:textId="05EA74C4" w:rsidR="00597D27" w:rsidRDefault="00597D27">
      <w:pPr>
        <w:pStyle w:val="a7"/>
      </w:pPr>
      <w:r>
        <w:rPr>
          <w:rStyle w:val="a6"/>
        </w:rPr>
        <w:annotationRef/>
      </w:r>
      <w:r w:rsidR="00AE4A53" w:rsidRPr="00AE4A53">
        <w:t>取締役会</w:t>
      </w:r>
      <w:r w:rsidR="00AE4A53" w:rsidRPr="00AE4A53">
        <w:rPr>
          <w:b/>
          <w:bCs/>
        </w:rPr>
        <w:t>非</w:t>
      </w:r>
      <w:r w:rsidR="00AE4A53" w:rsidRPr="00AE4A53">
        <w:t>設置会社の取締役</w:t>
      </w:r>
      <w:r>
        <w:rPr>
          <w:rFonts w:hint="eastAsia"/>
        </w:rPr>
        <w:t>に</w:t>
      </w:r>
      <w:r w:rsidRPr="00597D27">
        <w:rPr>
          <w:rFonts w:hint="eastAsia"/>
          <w:color w:val="FF0000"/>
        </w:rPr>
        <w:t>初めて就く</w:t>
      </w:r>
      <w:r>
        <w:rPr>
          <w:rFonts w:hint="eastAsia"/>
        </w:rPr>
        <w:t>場合は、必ず</w:t>
      </w:r>
      <w:r w:rsidRPr="00597D27">
        <w:rPr>
          <w:rFonts w:hint="eastAsia"/>
          <w:color w:val="FF0000"/>
        </w:rPr>
        <w:t>実印</w:t>
      </w:r>
      <w:r>
        <w:rPr>
          <w:rFonts w:hint="eastAsia"/>
        </w:rPr>
        <w:t>を押し</w:t>
      </w:r>
      <w:r w:rsidR="00AE4A53">
        <w:rPr>
          <w:rFonts w:hint="eastAsia"/>
        </w:rPr>
        <w:t>、</w:t>
      </w:r>
      <w:r w:rsidR="00AE4A53" w:rsidRPr="00B66014">
        <w:rPr>
          <w:rFonts w:hint="eastAsia"/>
          <w:color w:val="FF0000"/>
        </w:rPr>
        <w:t>印鑑証明書</w:t>
      </w:r>
      <w:r w:rsidR="00AE4A53">
        <w:rPr>
          <w:rFonts w:hint="eastAsia"/>
        </w:rPr>
        <w:t>を添付します</w:t>
      </w:r>
      <w:r>
        <w:rPr>
          <w:rFonts w:hint="eastAsia"/>
        </w:rPr>
        <w:t>。</w:t>
      </w:r>
    </w:p>
    <w:p w14:paraId="3FFCF4D5" w14:textId="77777777" w:rsidR="00AE4A53" w:rsidRDefault="00AE4A53" w:rsidP="00AE4A53">
      <w:pPr>
        <w:pStyle w:val="a7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284FC830" w14:textId="0DA6F577" w:rsidR="00AE4A53" w:rsidRPr="00AE4A53" w:rsidRDefault="00AE4A53" w:rsidP="00AE4A53">
      <w:pPr>
        <w:pStyle w:val="a7"/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4FC8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4FC830" w16cid:durableId="211A4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49EA" w14:textId="77777777" w:rsidR="00F24C27" w:rsidRDefault="00F24C27">
      <w:r>
        <w:separator/>
      </w:r>
    </w:p>
  </w:endnote>
  <w:endnote w:type="continuationSeparator" w:id="0">
    <w:p w14:paraId="600CD927" w14:textId="77777777" w:rsidR="00F24C27" w:rsidRDefault="00F2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C5CB" w14:textId="77777777" w:rsidR="00F24C27" w:rsidRDefault="00F24C27">
      <w:r>
        <w:separator/>
      </w:r>
    </w:p>
  </w:footnote>
  <w:footnote w:type="continuationSeparator" w:id="0">
    <w:p w14:paraId="77AD6A7E" w14:textId="77777777" w:rsidR="00F24C27" w:rsidRDefault="00F2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380A"/>
    <w:multiLevelType w:val="hybridMultilevel"/>
    <w:tmpl w:val="3FE25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3"/>
    <w:rsid w:val="0001001B"/>
    <w:rsid w:val="00080987"/>
    <w:rsid w:val="00084D3C"/>
    <w:rsid w:val="000A6F5B"/>
    <w:rsid w:val="00113C8B"/>
    <w:rsid w:val="001D1E4B"/>
    <w:rsid w:val="00233A73"/>
    <w:rsid w:val="003438B1"/>
    <w:rsid w:val="0037319E"/>
    <w:rsid w:val="003C731A"/>
    <w:rsid w:val="004A54B7"/>
    <w:rsid w:val="004F5003"/>
    <w:rsid w:val="00597D27"/>
    <w:rsid w:val="005C4AF5"/>
    <w:rsid w:val="006D12DD"/>
    <w:rsid w:val="00874683"/>
    <w:rsid w:val="00895A74"/>
    <w:rsid w:val="008A0FA2"/>
    <w:rsid w:val="00AE4A53"/>
    <w:rsid w:val="00B66014"/>
    <w:rsid w:val="00C271AB"/>
    <w:rsid w:val="00DE0F83"/>
    <w:rsid w:val="00E91AB4"/>
    <w:rsid w:val="00E937EA"/>
    <w:rsid w:val="00F01715"/>
    <w:rsid w:val="00F12E93"/>
    <w:rsid w:val="00F24C27"/>
    <w:rsid w:val="00F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B58A3"/>
  <w15:chartTrackingRefBased/>
  <w15:docId w15:val="{15970778-1922-48FA-B3A1-4A8EBB8D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9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098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80987"/>
    <w:rPr>
      <w:color w:val="0000FF"/>
      <w:u w:val="single"/>
    </w:rPr>
  </w:style>
  <w:style w:type="character" w:styleId="a6">
    <w:name w:val="annotation reference"/>
    <w:basedOn w:val="a0"/>
    <w:rsid w:val="00597D27"/>
    <w:rPr>
      <w:sz w:val="18"/>
      <w:szCs w:val="18"/>
    </w:rPr>
  </w:style>
  <w:style w:type="paragraph" w:styleId="a7">
    <w:name w:val="annotation text"/>
    <w:basedOn w:val="a"/>
    <w:link w:val="a8"/>
    <w:rsid w:val="00597D27"/>
    <w:pPr>
      <w:jc w:val="left"/>
    </w:pPr>
  </w:style>
  <w:style w:type="character" w:customStyle="1" w:styleId="a8">
    <w:name w:val="コメント文字列 (文字)"/>
    <w:basedOn w:val="a0"/>
    <w:link w:val="a7"/>
    <w:rsid w:val="00597D27"/>
    <w:rPr>
      <w:kern w:val="2"/>
      <w:sz w:val="21"/>
    </w:rPr>
  </w:style>
  <w:style w:type="paragraph" w:styleId="a9">
    <w:name w:val="annotation subject"/>
    <w:basedOn w:val="a7"/>
    <w:next w:val="a7"/>
    <w:link w:val="aa"/>
    <w:rsid w:val="00597D27"/>
    <w:rPr>
      <w:b/>
      <w:bCs/>
    </w:rPr>
  </w:style>
  <w:style w:type="character" w:customStyle="1" w:styleId="aa">
    <w:name w:val="コメント内容 (文字)"/>
    <w:basedOn w:val="a8"/>
    <w:link w:val="a9"/>
    <w:rsid w:val="00597D27"/>
    <w:rPr>
      <w:b/>
      <w:bCs/>
      <w:kern w:val="2"/>
      <w:sz w:val="21"/>
    </w:rPr>
  </w:style>
  <w:style w:type="paragraph" w:styleId="ab">
    <w:name w:val="Balloon Text"/>
    <w:basedOn w:val="a"/>
    <w:link w:val="ac"/>
    <w:rsid w:val="00597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97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uper&#31558;&#38957;\&#24115;&#31080;&#12486;&#12531;&#12503;&#12524;&#12540;&#12488;A4\095&#23601;&#20219;&#25215;&#35582;&#26360;&#65288;&#24441;&#21729;&#22793;&#26356;&#65289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095就任承諾書（役員変更）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安達司法書士事務所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subject/>
  <dc:creator>安達　宏行</dc:creator>
  <cp:keywords/>
  <cp:lastModifiedBy>宏行 安達</cp:lastModifiedBy>
  <cp:revision>6</cp:revision>
  <cp:lastPrinted>1999-08-05T03:26:00Z</cp:lastPrinted>
  <dcterms:created xsi:type="dcterms:W3CDTF">2019-09-04T05:49:00Z</dcterms:created>
  <dcterms:modified xsi:type="dcterms:W3CDTF">2019-09-04T09:11:00Z</dcterms:modified>
</cp:coreProperties>
</file>